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1030"/>
        <w:gridCol w:w="1249"/>
        <w:gridCol w:w="1134"/>
        <w:gridCol w:w="1275"/>
        <w:gridCol w:w="1134"/>
        <w:gridCol w:w="1134"/>
        <w:gridCol w:w="2147"/>
        <w:gridCol w:w="1953"/>
      </w:tblGrid>
      <w:tr w:rsidR="003F01D8" w:rsidRPr="00226134" w14:paraId="342E8110" w14:textId="77777777" w:rsidTr="00A54779">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4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97601CB" w:rsidR="003F01D8" w:rsidRPr="00226134" w:rsidRDefault="001F6EA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1D7B97A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147"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A54779">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47" w:type="dxa"/>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54779" w:rsidRPr="00566F1D" w14:paraId="6D1DE310" w14:textId="77777777" w:rsidTr="00A54779">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421D96C4" w:rsidR="00A54779" w:rsidRPr="00226134" w:rsidRDefault="00A54779" w:rsidP="00A5477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042DBB3E" w:rsidR="00A54779" w:rsidRPr="00226134" w:rsidRDefault="00A54779" w:rsidP="00A5477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3CD4F22C" w:rsidR="00A54779" w:rsidRPr="00226134" w:rsidRDefault="00A54779" w:rsidP="00A5477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8ED1CC8" w14:textId="6D616F05" w:rsidR="00A54779" w:rsidRPr="00226134" w:rsidRDefault="00A54779" w:rsidP="00A5477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B75DD9A" w14:textId="4DED0EAB" w:rsidR="00A54779" w:rsidRPr="00226134" w:rsidRDefault="00A54779" w:rsidP="00A5477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63C33895" w14:textId="1A588686" w:rsidR="00A54779" w:rsidRPr="00226134" w:rsidRDefault="00A54779" w:rsidP="00A5477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A54779" w:rsidRPr="00226134" w:rsidRDefault="00A54779" w:rsidP="00A5477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54779" w:rsidRPr="00566F1D" w14:paraId="16DDB905" w14:textId="77777777" w:rsidTr="00A54779">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A54779" w:rsidRPr="00B343CD" w:rsidRDefault="00A54779" w:rsidP="00A54779">
            <w:pPr>
              <w:spacing w:after="0" w:line="240" w:lineRule="auto"/>
              <w:ind w:left="-42"/>
              <w:jc w:val="center"/>
              <w:rPr>
                <w:rFonts w:ascii="Calibri" w:eastAsia="Times New Roman" w:hAnsi="Calibri" w:cs="Times New Roman"/>
                <w:color w:val="000000"/>
                <w:lang w:val="fr-BE"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35813BF9" w14:textId="77777777" w:rsidR="00A54779" w:rsidRDefault="00A54779" w:rsidP="00A54779">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Westsächsische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Hochschule</w:t>
            </w:r>
            <w:proofErr w:type="spellEnd"/>
            <w:r>
              <w:rPr>
                <w:rFonts w:ascii="Calibri" w:eastAsia="Times New Roman" w:hAnsi="Calibri" w:cs="Times New Roman"/>
                <w:color w:val="000000"/>
                <w:sz w:val="16"/>
                <w:szCs w:val="16"/>
                <w:lang w:val="fr-BE" w:eastAsia="en-GB"/>
              </w:rPr>
              <w:t xml:space="preserve"> Zwickau</w:t>
            </w:r>
          </w:p>
          <w:p w14:paraId="24858ED8" w14:textId="77777777" w:rsidR="00A54779" w:rsidRPr="00B343CD" w:rsidRDefault="00A54779" w:rsidP="00A54779">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A54779" w:rsidRPr="00B343CD" w:rsidRDefault="00A54779" w:rsidP="00A54779">
            <w:pPr>
              <w:spacing w:after="0" w:line="240" w:lineRule="auto"/>
              <w:jc w:val="center"/>
              <w:rPr>
                <w:rFonts w:ascii="Calibri" w:eastAsia="Times New Roman" w:hAnsi="Calibri" w:cs="Times New Roman"/>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39E6806C" w:rsidR="00A54779" w:rsidRPr="00B343CD" w:rsidRDefault="00A54779" w:rsidP="00A5477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ZWICKAU01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5AD97537" w:rsidR="00A54779" w:rsidRPr="00B343CD" w:rsidRDefault="00A54779" w:rsidP="00A54779">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Kornmarkt</w:t>
            </w:r>
            <w:proofErr w:type="spellEnd"/>
            <w:r>
              <w:rPr>
                <w:rFonts w:ascii="Calibri" w:eastAsia="Times New Roman" w:hAnsi="Calibri" w:cs="Times New Roman"/>
                <w:color w:val="000000"/>
                <w:sz w:val="16"/>
                <w:szCs w:val="16"/>
                <w:lang w:val="fr-BE" w:eastAsia="en-GB"/>
              </w:rPr>
              <w:t xml:space="preserve"> 1, 08056 Zwickau</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6372B1D8" w:rsidR="00A54779" w:rsidRPr="00B343CD" w:rsidRDefault="00A54779" w:rsidP="00A5477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A54779" w:rsidRPr="00B343CD" w:rsidRDefault="00A54779" w:rsidP="00A54779">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A54779">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47"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A54779">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C044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C044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47"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220206A" w14:textId="77777777" w:rsidR="00A54779" w:rsidRDefault="00A54779" w:rsidP="003316CA">
      <w:pPr>
        <w:spacing w:after="0"/>
        <w:jc w:val="center"/>
        <w:rPr>
          <w:b/>
          <w:lang w:val="en-GB"/>
        </w:rPr>
      </w:pPr>
    </w:p>
    <w:p w14:paraId="1E8C5262" w14:textId="1AED714C"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530B3EE" w14:textId="77777777" w:rsidR="006F4618" w:rsidRPr="00226134" w:rsidRDefault="006F4618" w:rsidP="00A54779">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6B58F4C5" w14:textId="77777777" w:rsidR="006F4618" w:rsidRPr="00226134" w:rsidRDefault="006F4618" w:rsidP="00A54779">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6EA0E70C" w14:textId="77777777" w:rsidR="006F4618" w:rsidRPr="00226134" w:rsidRDefault="006F4618" w:rsidP="00A54779">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440D6594" w:rsidR="00324D7B" w:rsidRDefault="00324D7B">
      <w:pPr>
        <w:rPr>
          <w:rFonts w:ascii="Verdana" w:hAnsi="Verdana"/>
          <w:b/>
          <w:color w:val="002060"/>
          <w:lang w:val="en-GB"/>
        </w:rPr>
      </w:pPr>
    </w:p>
    <w:sectPr w:rsidR="00324D7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E3A0" w14:textId="77777777" w:rsidR="009C044E" w:rsidRDefault="009C044E" w:rsidP="00261299">
      <w:pPr>
        <w:spacing w:after="0" w:line="240" w:lineRule="auto"/>
      </w:pPr>
      <w:r>
        <w:separator/>
      </w:r>
    </w:p>
  </w:endnote>
  <w:endnote w:type="continuationSeparator" w:id="0">
    <w:p w14:paraId="73C3CF24" w14:textId="77777777" w:rsidR="009C044E" w:rsidRDefault="009C044E" w:rsidP="00261299">
      <w:pPr>
        <w:spacing w:after="0" w:line="240" w:lineRule="auto"/>
      </w:pPr>
      <w:r>
        <w:continuationSeparator/>
      </w:r>
    </w:p>
  </w:endnote>
  <w:endnote w:type="continuationNotice" w:id="1">
    <w:p w14:paraId="0D3BA32F" w14:textId="77777777" w:rsidR="009C044E" w:rsidRDefault="009C044E">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03149A8D" w14:textId="77777777" w:rsidR="00A54779" w:rsidRPr="00D625C8" w:rsidRDefault="00A54779"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A54779" w:rsidRPr="00D625C8" w:rsidRDefault="00A54779"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uzeile"/>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7BFB" w14:textId="77777777" w:rsidR="009C044E" w:rsidRDefault="009C044E" w:rsidP="00261299">
      <w:pPr>
        <w:spacing w:after="0" w:line="240" w:lineRule="auto"/>
      </w:pPr>
      <w:r>
        <w:separator/>
      </w:r>
    </w:p>
  </w:footnote>
  <w:footnote w:type="continuationSeparator" w:id="0">
    <w:p w14:paraId="24E6E65B" w14:textId="77777777" w:rsidR="009C044E" w:rsidRDefault="009C044E" w:rsidP="00261299">
      <w:pPr>
        <w:spacing w:after="0" w:line="240" w:lineRule="auto"/>
      </w:pPr>
      <w:r>
        <w:continuationSeparator/>
      </w:r>
    </w:p>
  </w:footnote>
  <w:footnote w:type="continuationNotice" w:id="1">
    <w:p w14:paraId="68F67D46" w14:textId="77777777" w:rsidR="009C044E" w:rsidRDefault="009C04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292EF149" w:rsidR="00EF3842" w:rsidRDefault="001F6EA5">
    <w:pPr>
      <w:pStyle w:val="Kopfzeile"/>
    </w:pPr>
    <w:r>
      <w:rPr>
        <w:noProof/>
        <w:lang w:val="en-US"/>
      </w:rPr>
      <mc:AlternateContent>
        <mc:Choice Requires="wps">
          <w:drawing>
            <wp:anchor distT="0" distB="0" distL="114300" distR="114300" simplePos="0" relativeHeight="251658243" behindDoc="0" locked="0" layoutInCell="1" allowOverlap="1" wp14:anchorId="25113308" wp14:editId="3CEE9DF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07338E43" w:rsidR="00EF3842" w:rsidRDefault="001F6EA5">
    <w:pPr>
      <w:pStyle w:val="Kopfzeile"/>
    </w:pPr>
    <w:r>
      <w:rPr>
        <w:noProof/>
        <w:lang w:val="en-US"/>
      </w:rPr>
      <mc:AlternateContent>
        <mc:Choice Requires="wps">
          <w:drawing>
            <wp:anchor distT="0" distB="0" distL="114300" distR="114300" simplePos="0" relativeHeight="251658241" behindDoc="0" locked="0" layoutInCell="1" allowOverlap="1" wp14:anchorId="4DCA89EC" wp14:editId="3AE53BC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EA5"/>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44E"/>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4779"/>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205</Words>
  <Characters>1292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Bewertungsbogen für die Erasmus-Mobilität zu Praktikumszwecken</dc:title>
  <dc:creator>HUERTAS MARTINEZ Marta (EAC)</dc:creator>
  <cp:lastModifiedBy>Walter.Juergens</cp:lastModifiedBy>
  <cp:revision>2</cp:revision>
  <cp:lastPrinted>2015-04-10T09:51:00Z</cp:lastPrinted>
  <dcterms:created xsi:type="dcterms:W3CDTF">2023-01-25T16:49:00Z</dcterms:created>
  <dcterms:modified xsi:type="dcterms:W3CDTF">2023-01-25T16:49:00Z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