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1030"/>
        <w:gridCol w:w="1249"/>
        <w:gridCol w:w="1046"/>
        <w:gridCol w:w="1211"/>
        <w:gridCol w:w="1087"/>
        <w:gridCol w:w="1251"/>
        <w:gridCol w:w="2229"/>
        <w:gridCol w:w="1953"/>
      </w:tblGrid>
      <w:tr w:rsidR="003F01D8" w:rsidRPr="00226134" w14:paraId="342E8110" w14:textId="77777777" w:rsidTr="0003116F">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4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97601CB" w:rsidR="003F01D8" w:rsidRPr="00226134" w:rsidRDefault="001F6EA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1D7B97A9">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563271BD" w14:textId="77777777" w:rsidTr="0003116F">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49" w:type="dxa"/>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46"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03116F" w:rsidRPr="00566F1D" w14:paraId="6D1DE310" w14:textId="77777777" w:rsidTr="0003116F">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68424BDB" w14:textId="4D9CA255" w:rsidR="0003116F" w:rsidRPr="00226134" w:rsidRDefault="0003116F" w:rsidP="0003116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4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0D0C6BED" w:rsidR="0003116F" w:rsidRPr="00226134" w:rsidRDefault="0003116F" w:rsidP="0003116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040F2239" w:rsidR="0003116F" w:rsidRPr="00226134" w:rsidRDefault="0003116F" w:rsidP="0003116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8ED1CC8" w14:textId="02B77516" w:rsidR="0003116F" w:rsidRPr="00226134" w:rsidRDefault="0003116F" w:rsidP="0003116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B75DD9A" w14:textId="53138018" w:rsidR="0003116F" w:rsidRPr="00226134" w:rsidRDefault="0003116F" w:rsidP="0003116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63C33895" w14:textId="2E25EDEA" w:rsidR="0003116F" w:rsidRPr="00226134" w:rsidRDefault="0003116F" w:rsidP="0003116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535E8B96" w14:textId="77777777" w:rsidR="0003116F" w:rsidRPr="00226134" w:rsidRDefault="0003116F" w:rsidP="0003116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03116F" w:rsidRPr="00566F1D" w14:paraId="16DDB905" w14:textId="77777777" w:rsidTr="0003116F">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E9CDA65" w14:textId="77777777" w:rsidR="0003116F" w:rsidRPr="00B343CD" w:rsidRDefault="0003116F" w:rsidP="0003116F">
            <w:pPr>
              <w:spacing w:after="0" w:line="240" w:lineRule="auto"/>
              <w:ind w:left="-42"/>
              <w:jc w:val="center"/>
              <w:rPr>
                <w:rFonts w:ascii="Calibri" w:eastAsia="Times New Roman" w:hAnsi="Calibri" w:cs="Times New Roman"/>
                <w:color w:val="000000"/>
                <w:lang w:val="fr-BE" w:eastAsia="en-GB"/>
              </w:rPr>
            </w:pPr>
          </w:p>
        </w:tc>
        <w:tc>
          <w:tcPr>
            <w:tcW w:w="1249" w:type="dxa"/>
            <w:tcBorders>
              <w:top w:val="single" w:sz="8" w:space="0" w:color="auto"/>
              <w:left w:val="nil"/>
              <w:bottom w:val="double" w:sz="6" w:space="0" w:color="auto"/>
              <w:right w:val="single" w:sz="8" w:space="0" w:color="auto"/>
            </w:tcBorders>
            <w:shd w:val="clear" w:color="auto" w:fill="auto"/>
            <w:noWrap/>
            <w:vAlign w:val="center"/>
            <w:hideMark/>
          </w:tcPr>
          <w:p w14:paraId="69296E74" w14:textId="77777777" w:rsidR="0003116F" w:rsidRDefault="0003116F" w:rsidP="0003116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Westsächsische</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Hochschule</w:t>
            </w:r>
            <w:proofErr w:type="spellEnd"/>
            <w:r>
              <w:rPr>
                <w:rFonts w:ascii="Calibri" w:eastAsia="Times New Roman" w:hAnsi="Calibri" w:cs="Times New Roman"/>
                <w:color w:val="000000"/>
                <w:sz w:val="16"/>
                <w:szCs w:val="16"/>
                <w:lang w:val="fr-BE" w:eastAsia="en-GB"/>
              </w:rPr>
              <w:t xml:space="preserve"> Zwickau</w:t>
            </w:r>
          </w:p>
          <w:p w14:paraId="24858ED8" w14:textId="77777777" w:rsidR="0003116F" w:rsidRPr="00B343CD" w:rsidRDefault="0003116F" w:rsidP="0003116F">
            <w:pPr>
              <w:spacing w:after="0" w:line="240" w:lineRule="auto"/>
              <w:jc w:val="center"/>
              <w:rPr>
                <w:rFonts w:ascii="Calibri" w:eastAsia="Times New Roman" w:hAnsi="Calibri" w:cs="Times New Roman"/>
                <w:color w:val="000000"/>
                <w:sz w:val="16"/>
                <w:szCs w:val="16"/>
                <w:lang w:val="fr-BE" w:eastAsia="en-GB"/>
              </w:rPr>
            </w:pPr>
          </w:p>
        </w:tc>
        <w:tc>
          <w:tcPr>
            <w:tcW w:w="1046"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03116F" w:rsidRPr="00B343CD" w:rsidRDefault="0003116F" w:rsidP="0003116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65D3E90C" w14:textId="757F39C5" w:rsidR="0003116F" w:rsidRPr="00B343CD" w:rsidRDefault="0003116F" w:rsidP="0003116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ZWICKAU01</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DA05BFC" w14:textId="2CD82E68" w:rsidR="0003116F" w:rsidRPr="00B343CD" w:rsidRDefault="0003116F" w:rsidP="0003116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Kornmarkt</w:t>
            </w:r>
            <w:proofErr w:type="spellEnd"/>
            <w:r>
              <w:rPr>
                <w:rFonts w:ascii="Calibri" w:eastAsia="Times New Roman" w:hAnsi="Calibri" w:cs="Times New Roman"/>
                <w:color w:val="000000"/>
                <w:sz w:val="16"/>
                <w:szCs w:val="16"/>
                <w:lang w:val="fr-BE" w:eastAsia="en-GB"/>
              </w:rPr>
              <w:t xml:space="preserve"> 1, 08056 Zwickau</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7C791EB9" w:rsidR="0003116F" w:rsidRPr="00B343CD" w:rsidRDefault="0003116F" w:rsidP="0003116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03116F" w:rsidRPr="00B343CD" w:rsidRDefault="0003116F" w:rsidP="0003116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03116F">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4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03116F">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49" w:type="dxa"/>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46"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84468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84468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0CBFDF80" w14:textId="77777777" w:rsidR="0003116F" w:rsidRDefault="0003116F" w:rsidP="00F470CC">
      <w:pPr>
        <w:spacing w:after="0"/>
        <w:jc w:val="center"/>
        <w:rPr>
          <w:b/>
          <w:lang w:val="en-GB"/>
        </w:rPr>
      </w:pPr>
    </w:p>
    <w:p w14:paraId="0BE0C04A" w14:textId="6CF4F74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Kommentar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Kommentar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00290C" w:rsidRPr="006F4618" w14:paraId="59888637" w14:textId="77777777" w:rsidTr="0000290C">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280CC8F" w14:textId="77777777" w:rsidR="0000290C" w:rsidRPr="0000290C" w:rsidRDefault="0000290C" w:rsidP="0000290C">
            <w:pPr>
              <w:spacing w:after="0"/>
              <w:ind w:right="-993"/>
              <w:rPr>
                <w:rFonts w:cs="Calibri"/>
                <w:b/>
                <w:sz w:val="16"/>
                <w:szCs w:val="16"/>
                <w:lang w:val="en-GB"/>
              </w:rPr>
            </w:pPr>
          </w:p>
          <w:p w14:paraId="62344F68" w14:textId="77777777" w:rsidR="0000290C" w:rsidRPr="0000290C" w:rsidRDefault="0000290C" w:rsidP="0000290C">
            <w:pPr>
              <w:spacing w:after="0"/>
              <w:ind w:right="-993"/>
              <w:rPr>
                <w:rFonts w:cs="Calibri"/>
                <w:b/>
                <w:sz w:val="16"/>
                <w:szCs w:val="16"/>
                <w:lang w:val="en-GB"/>
              </w:rPr>
            </w:pPr>
            <w:r w:rsidRPr="0000290C">
              <w:rPr>
                <w:rFonts w:cs="Calibri"/>
                <w:b/>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0BD7313C" w14:textId="77777777" w:rsidR="0000290C" w:rsidRPr="0000290C" w:rsidRDefault="0000290C" w:rsidP="0000290C">
            <w:pPr>
              <w:spacing w:after="0"/>
              <w:ind w:right="-993"/>
              <w:rPr>
                <w:rFonts w:cs="Calibri"/>
                <w:b/>
                <w:sz w:val="16"/>
                <w:szCs w:val="16"/>
                <w:lang w:val="en-GB"/>
              </w:rPr>
            </w:pPr>
          </w:p>
        </w:tc>
      </w:tr>
      <w:tr w:rsidR="0000290C" w:rsidRPr="006F4618" w14:paraId="2CDE26E4" w14:textId="77777777" w:rsidTr="00F22EBC">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591C764" w14:textId="77777777" w:rsidR="0000290C" w:rsidRPr="006F4618" w:rsidRDefault="0000290C" w:rsidP="00F22EB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49B383F" w14:textId="77777777" w:rsidR="0000290C" w:rsidRPr="006F4618" w:rsidRDefault="0000290C" w:rsidP="00F22EB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71C99875" w14:textId="77777777" w:rsidR="0000290C" w:rsidRPr="006F4618" w:rsidRDefault="0000290C" w:rsidP="00F22EB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DEABCF5" w14:textId="77777777" w:rsidR="0000290C" w:rsidRPr="006F4618" w:rsidRDefault="0000290C" w:rsidP="00F22EB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15FF7F8" w14:textId="77777777" w:rsidR="0000290C" w:rsidRPr="006F4618" w:rsidRDefault="0000290C" w:rsidP="00F22EB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9B8AD54" w14:textId="77777777" w:rsidR="0000290C" w:rsidRPr="006F4618" w:rsidRDefault="0000290C" w:rsidP="00F22E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00290C" w:rsidRPr="006F4618" w14:paraId="01248E3F" w14:textId="77777777" w:rsidTr="00F22EBC">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186B538" w14:textId="77777777" w:rsidR="0000290C" w:rsidRPr="006F4618" w:rsidRDefault="0000290C" w:rsidP="00F22E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E30E9F" w14:textId="77777777" w:rsidR="0000290C" w:rsidRPr="006F4618" w:rsidRDefault="0000290C" w:rsidP="00F22E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CB4A51B" w14:textId="77777777" w:rsidR="0000290C" w:rsidRPr="006F4618" w:rsidRDefault="0000290C" w:rsidP="00F22EBC">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92ED141" w14:textId="77777777" w:rsidR="0000290C" w:rsidRPr="006F4618" w:rsidRDefault="0000290C" w:rsidP="00F22EBC">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1E794B" w14:textId="77777777" w:rsidR="0000290C" w:rsidRPr="006F4618" w:rsidRDefault="0000290C" w:rsidP="00F22E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01FDB16" w14:textId="77777777" w:rsidR="0000290C" w:rsidRPr="006F4618" w:rsidRDefault="0000290C" w:rsidP="00F22E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0290C" w:rsidRPr="006F4618" w14:paraId="260920F6" w14:textId="77777777" w:rsidTr="00F22EBC">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271C3A7" w14:textId="77777777" w:rsidR="0000290C" w:rsidRPr="006F4618" w:rsidRDefault="0000290C" w:rsidP="00F22E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16BC36D" w14:textId="77777777" w:rsidR="0000290C" w:rsidRPr="006F4618" w:rsidRDefault="0000290C" w:rsidP="00F22E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6E34DEDF" w14:textId="77777777" w:rsidR="0000290C" w:rsidRPr="006F4618" w:rsidRDefault="0000290C" w:rsidP="00F22E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D570CA4" w14:textId="77777777" w:rsidR="0000290C" w:rsidRPr="006F4618" w:rsidRDefault="0000290C" w:rsidP="00F22E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F8CE4B2" w14:textId="77777777" w:rsidR="0000290C" w:rsidRPr="006F4618" w:rsidRDefault="0000290C" w:rsidP="00F22E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B2E308B" w14:textId="77777777" w:rsidR="0000290C" w:rsidRPr="006F4618" w:rsidRDefault="0000290C" w:rsidP="00F22E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0290C" w:rsidRPr="006F4618" w14:paraId="7D30D8C4" w14:textId="77777777" w:rsidTr="00F22EBC">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47423663" w14:textId="77777777" w:rsidR="0000290C" w:rsidRPr="006F4618" w:rsidRDefault="0000290C" w:rsidP="00F22E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22D5692" w14:textId="77777777" w:rsidR="0000290C" w:rsidRPr="006F4618" w:rsidRDefault="0000290C" w:rsidP="00F22E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305EFA61" w14:textId="77777777" w:rsidR="0000290C" w:rsidRPr="006F4618" w:rsidRDefault="0000290C" w:rsidP="00F22E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6B81ED3" w14:textId="77777777" w:rsidR="0000290C" w:rsidRPr="006F4618" w:rsidRDefault="0000290C" w:rsidP="00F22E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0835859" w14:textId="77777777" w:rsidR="0000290C" w:rsidRPr="006F4618" w:rsidRDefault="0000290C" w:rsidP="00F22E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9E1240C" w14:textId="77777777" w:rsidR="0000290C" w:rsidRPr="006F4618" w:rsidRDefault="0000290C" w:rsidP="00F22EBC">
            <w:pPr>
              <w:spacing w:after="0" w:line="240" w:lineRule="auto"/>
              <w:jc w:val="center"/>
              <w:rPr>
                <w:rFonts w:eastAsia="Times New Roman" w:cstheme="minorHAnsi"/>
                <w:b/>
                <w:bCs/>
                <w:color w:val="000000"/>
                <w:sz w:val="16"/>
                <w:szCs w:val="16"/>
                <w:lang w:val="en-GB" w:eastAsia="en-GB"/>
              </w:rPr>
            </w:pPr>
          </w:p>
        </w:tc>
      </w:tr>
    </w:tbl>
    <w:p w14:paraId="33855EA3" w14:textId="77777777" w:rsidR="003D5F36" w:rsidRDefault="003D5F36" w:rsidP="006F4618">
      <w:pPr>
        <w:spacing w:after="0"/>
        <w:rPr>
          <w:b/>
          <w:lang w:val="en-GB"/>
        </w:rPr>
      </w:pPr>
    </w:p>
    <w:sectPr w:rsidR="003D5F36"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5C74" w14:textId="77777777" w:rsidR="00844686" w:rsidRDefault="00844686" w:rsidP="00261299">
      <w:pPr>
        <w:spacing w:after="0" w:line="240" w:lineRule="auto"/>
      </w:pPr>
      <w:r>
        <w:separator/>
      </w:r>
    </w:p>
  </w:endnote>
  <w:endnote w:type="continuationSeparator" w:id="0">
    <w:p w14:paraId="146C657F" w14:textId="77777777" w:rsidR="00844686" w:rsidRDefault="00844686" w:rsidP="00261299">
      <w:pPr>
        <w:spacing w:after="0" w:line="240" w:lineRule="auto"/>
      </w:pPr>
      <w:r>
        <w:continuationSeparator/>
      </w:r>
    </w:p>
  </w:endnote>
  <w:endnote w:type="continuationNotice" w:id="1">
    <w:p w14:paraId="19DF6942" w14:textId="77777777" w:rsidR="00844686" w:rsidRDefault="00844686">
      <w:pPr>
        <w:spacing w:after="0" w:line="240" w:lineRule="auto"/>
      </w:pPr>
    </w:p>
  </w:endnote>
  <w:endnote w:id="2">
    <w:p w14:paraId="40687BCA"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496AD3D9" w14:textId="77777777" w:rsidR="0003116F" w:rsidRPr="00D625C8" w:rsidRDefault="0003116F"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03116F" w:rsidRPr="00D625C8" w:rsidRDefault="0003116F"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55F8D36F" w14:textId="77777777" w:rsidR="0000290C" w:rsidRPr="00DA524D" w:rsidRDefault="0000290C" w:rsidP="0000290C">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45D42975" w14:textId="77777777" w:rsidR="0000290C" w:rsidRPr="00D625C8" w:rsidRDefault="0000290C" w:rsidP="0000290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Fuzeile"/>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BBA1" w14:textId="77777777" w:rsidR="00844686" w:rsidRDefault="00844686" w:rsidP="00261299">
      <w:pPr>
        <w:spacing w:after="0" w:line="240" w:lineRule="auto"/>
      </w:pPr>
      <w:r>
        <w:separator/>
      </w:r>
    </w:p>
  </w:footnote>
  <w:footnote w:type="continuationSeparator" w:id="0">
    <w:p w14:paraId="58DB430B" w14:textId="77777777" w:rsidR="00844686" w:rsidRDefault="00844686" w:rsidP="00261299">
      <w:pPr>
        <w:spacing w:after="0" w:line="240" w:lineRule="auto"/>
      </w:pPr>
      <w:r>
        <w:continuationSeparator/>
      </w:r>
    </w:p>
  </w:footnote>
  <w:footnote w:type="continuationNotice" w:id="1">
    <w:p w14:paraId="38BB77F9" w14:textId="77777777" w:rsidR="00844686" w:rsidRDefault="008446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292EF149" w:rsidR="00EF3842" w:rsidRDefault="001F6EA5">
    <w:pPr>
      <w:pStyle w:val="Kopfzeile"/>
    </w:pPr>
    <w:r>
      <w:rPr>
        <w:noProof/>
        <w:lang w:val="en-US"/>
      </w:rPr>
      <mc:AlternateContent>
        <mc:Choice Requires="wps">
          <w:drawing>
            <wp:anchor distT="0" distB="0" distL="114300" distR="114300" simplePos="0" relativeHeight="251658243" behindDoc="0" locked="0" layoutInCell="1" allowOverlap="1" wp14:anchorId="25113308" wp14:editId="3CEE9DF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07338E43" w:rsidR="00EF3842" w:rsidRDefault="001F6EA5">
    <w:pPr>
      <w:pStyle w:val="Kopfzeile"/>
    </w:pPr>
    <w:r>
      <w:rPr>
        <w:noProof/>
        <w:lang w:val="en-US"/>
      </w:rPr>
      <mc:AlternateContent>
        <mc:Choice Requires="wps">
          <w:drawing>
            <wp:anchor distT="0" distB="0" distL="114300" distR="114300" simplePos="0" relativeHeight="251658241" behindDoc="0" locked="0" layoutInCell="1" allowOverlap="1" wp14:anchorId="4DCA89EC" wp14:editId="3AE53BC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290C"/>
    <w:rsid w:val="00010BAE"/>
    <w:rsid w:val="000156E0"/>
    <w:rsid w:val="000218FD"/>
    <w:rsid w:val="00024A1F"/>
    <w:rsid w:val="000279D9"/>
    <w:rsid w:val="0003116F"/>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6EA5"/>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4686"/>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0D60"/>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577"/>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289</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Änderungsvereinbarung während der Erasmus-Mobilität zu Praktikumszwecken</dc:title>
  <dc:creator>HUERTAS MARTINEZ Marta (EAC)</dc:creator>
  <cp:lastModifiedBy>Walter.Juergens</cp:lastModifiedBy>
  <cp:revision>3</cp:revision>
  <cp:lastPrinted>2015-04-10T09:51:00Z</cp:lastPrinted>
  <dcterms:created xsi:type="dcterms:W3CDTF">2023-01-25T16:44:00Z</dcterms:created>
  <dcterms:modified xsi:type="dcterms:W3CDTF">2023-05-23T09:21:00Z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